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 w14:paraId="27D05AE8" w14:textId="77777777">
        <w:trPr>
          <w:trHeight w:val="1985"/>
        </w:trPr>
        <w:tc>
          <w:tcPr>
            <w:tcW w:w="8222" w:type="dxa"/>
          </w:tcPr>
          <w:p w14:paraId="17F8332F" w14:textId="77777777" w:rsidR="00ED4248" w:rsidRPr="009661BE" w:rsidRDefault="00ED4248" w:rsidP="00F13C4F"/>
        </w:tc>
      </w:tr>
    </w:tbl>
    <w:p w14:paraId="7F3C3F08" w14:textId="77777777" w:rsidR="00F13C4F" w:rsidRPr="00452FA7" w:rsidRDefault="00EB6BC1" w:rsidP="00F13C4F">
      <w:pPr>
        <w:rPr>
          <w:rFonts w:cs="Arial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83EC" wp14:editId="3B65E2CE">
                <wp:simplePos x="0" y="0"/>
                <wp:positionH relativeFrom="column">
                  <wp:posOffset>-220980</wp:posOffset>
                </wp:positionH>
                <wp:positionV relativeFrom="paragraph">
                  <wp:posOffset>597535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78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47.0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"/>
            </w:pict>
          </mc:Fallback>
        </mc:AlternateContent>
      </w:r>
    </w:p>
    <w:p w14:paraId="454B246B" w14:textId="77777777" w:rsidR="00F13C4F" w:rsidRPr="00452FA7" w:rsidRDefault="00F13C4F" w:rsidP="00F13C4F">
      <w:pPr>
        <w:rPr>
          <w:rFonts w:cs="Arial"/>
          <w:lang w:val="nl-NL"/>
        </w:rPr>
        <w:sectPr w:rsidR="00F13C4F" w:rsidRPr="00452FA7">
          <w:headerReference w:type="first" r:id="rId8"/>
          <w:footerReference w:type="first" r:id="rId9"/>
          <w:pgSz w:w="11900" w:h="16840"/>
          <w:pgMar w:top="3062" w:right="1985" w:bottom="1871" w:left="1758" w:header="709" w:footer="709" w:gutter="0"/>
          <w:cols w:space="708"/>
          <w:titlePg/>
        </w:sectPr>
      </w:pPr>
    </w:p>
    <w:p w14:paraId="6EC1094A" w14:textId="68A972AB" w:rsidR="00F13C4F" w:rsidRPr="005D61A6" w:rsidRDefault="005D61A6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  <w:r w:rsidRPr="005D61A6">
        <w:rPr>
          <w:rFonts w:cs="Arial"/>
          <w:b/>
          <w:sz w:val="32"/>
          <w:szCs w:val="32"/>
          <w:lang w:val="en-US"/>
        </w:rPr>
        <w:t xml:space="preserve">Registration </w:t>
      </w:r>
      <w:r w:rsidR="00ED4248">
        <w:rPr>
          <w:rFonts w:cs="Arial"/>
          <w:b/>
          <w:sz w:val="32"/>
          <w:szCs w:val="32"/>
          <w:lang w:val="en-US"/>
        </w:rPr>
        <w:t>i</w:t>
      </w:r>
      <w:r w:rsidRPr="005D61A6">
        <w:rPr>
          <w:rFonts w:cs="Arial"/>
          <w:b/>
          <w:sz w:val="32"/>
          <w:szCs w:val="32"/>
          <w:lang w:val="en-US"/>
        </w:rPr>
        <w:t xml:space="preserve">ncoming </w:t>
      </w:r>
      <w:r w:rsidR="00ED4248">
        <w:rPr>
          <w:rFonts w:cs="Arial"/>
          <w:b/>
          <w:sz w:val="32"/>
          <w:szCs w:val="32"/>
          <w:lang w:val="en-US"/>
        </w:rPr>
        <w:t>g</w:t>
      </w:r>
      <w:r w:rsidRPr="005D61A6">
        <w:rPr>
          <w:rFonts w:cs="Arial"/>
          <w:b/>
          <w:sz w:val="32"/>
          <w:szCs w:val="32"/>
          <w:lang w:val="en-US"/>
        </w:rPr>
        <w:t>oods</w:t>
      </w:r>
    </w:p>
    <w:p w14:paraId="7E8E55B6" w14:textId="77777777" w:rsidR="00452FA7" w:rsidRPr="005D61A6" w:rsidRDefault="00452FA7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</w:p>
    <w:p w14:paraId="357B34CF" w14:textId="537B6F15" w:rsidR="00452FA7" w:rsidRPr="005D61A6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en-US"/>
        </w:rPr>
      </w:pPr>
      <w:r w:rsidRPr="005D61A6">
        <w:rPr>
          <w:rFonts w:cs="Arial"/>
          <w:b/>
          <w:color w:val="000000"/>
          <w:w w:val="106"/>
          <w:szCs w:val="18"/>
          <w:lang w:val="en-US"/>
        </w:rPr>
        <w:t>CB</w:t>
      </w:r>
      <w:r w:rsidRPr="005D61A6">
        <w:rPr>
          <w:rFonts w:cs="Arial"/>
          <w:b/>
          <w:color w:val="000000"/>
          <w:w w:val="106"/>
          <w:szCs w:val="18"/>
          <w:lang w:val="en-US"/>
        </w:rPr>
        <w:br/>
      </w:r>
      <w:r w:rsidR="005D61A6" w:rsidRPr="005D61A6">
        <w:rPr>
          <w:rFonts w:cs="Arial"/>
          <w:color w:val="000000"/>
          <w:w w:val="106"/>
          <w:szCs w:val="18"/>
          <w:lang w:val="en-US"/>
        </w:rPr>
        <w:t>Incoming Goods</w:t>
      </w:r>
      <w:r w:rsidRPr="005D61A6">
        <w:rPr>
          <w:rFonts w:cs="Arial"/>
          <w:color w:val="000000"/>
          <w:w w:val="106"/>
          <w:szCs w:val="18"/>
          <w:lang w:val="en-US"/>
        </w:rPr>
        <w:tab/>
      </w:r>
      <w:r w:rsidR="00863BF6" w:rsidRPr="005D61A6">
        <w:rPr>
          <w:rFonts w:cs="Arial"/>
          <w:color w:val="000000"/>
          <w:w w:val="106"/>
          <w:szCs w:val="18"/>
          <w:lang w:val="en-US"/>
        </w:rPr>
        <w:t xml:space="preserve">          </w:t>
      </w:r>
      <w:r w:rsidRPr="005D61A6">
        <w:rPr>
          <w:rFonts w:cs="Arial"/>
          <w:color w:val="000000"/>
          <w:w w:val="106"/>
          <w:szCs w:val="18"/>
          <w:lang w:val="en-US"/>
        </w:rPr>
        <w:t xml:space="preserve">t: +31 (0)345 47 51 62                                </w:t>
      </w:r>
      <w:r w:rsidRPr="005D61A6">
        <w:rPr>
          <w:rFonts w:cs="Arial"/>
          <w:color w:val="000000"/>
          <w:w w:val="106"/>
          <w:szCs w:val="18"/>
          <w:lang w:val="en-US"/>
        </w:rPr>
        <w:br/>
      </w:r>
      <w:proofErr w:type="spellStart"/>
      <w:r w:rsidRPr="005D61A6">
        <w:rPr>
          <w:rFonts w:cs="Arial"/>
          <w:color w:val="000000"/>
          <w:w w:val="106"/>
          <w:szCs w:val="18"/>
          <w:lang w:val="en-US"/>
        </w:rPr>
        <w:t>Textielweg</w:t>
      </w:r>
      <w:proofErr w:type="spellEnd"/>
      <w:r w:rsidRPr="005D61A6">
        <w:rPr>
          <w:rFonts w:cs="Arial"/>
          <w:color w:val="000000"/>
          <w:w w:val="106"/>
          <w:szCs w:val="18"/>
          <w:lang w:val="en-US"/>
        </w:rPr>
        <w:t xml:space="preserve"> 3 (</w:t>
      </w:r>
      <w:r w:rsidR="00ED4248">
        <w:rPr>
          <w:rFonts w:cs="Arial"/>
          <w:color w:val="000000"/>
          <w:w w:val="106"/>
          <w:szCs w:val="18"/>
          <w:lang w:val="en-US"/>
        </w:rPr>
        <w:t>doc</w:t>
      </w:r>
      <w:r w:rsidRPr="005D61A6">
        <w:rPr>
          <w:rFonts w:cs="Arial"/>
          <w:color w:val="000000"/>
          <w:w w:val="106"/>
          <w:szCs w:val="18"/>
          <w:lang w:val="en-US"/>
        </w:rPr>
        <w:t xml:space="preserve"> </w:t>
      </w:r>
      <w:r w:rsidR="00ED4248">
        <w:rPr>
          <w:rFonts w:cs="Arial"/>
          <w:color w:val="000000"/>
          <w:w w:val="106"/>
          <w:szCs w:val="18"/>
          <w:lang w:val="en-US"/>
        </w:rPr>
        <w:t>11</w:t>
      </w:r>
      <w:r w:rsidRPr="005D61A6">
        <w:rPr>
          <w:rFonts w:cs="Arial"/>
          <w:color w:val="000000"/>
          <w:w w:val="106"/>
          <w:szCs w:val="18"/>
          <w:lang w:val="en-US"/>
        </w:rPr>
        <w:t>)</w:t>
      </w:r>
      <w:r w:rsidRPr="005D61A6">
        <w:rPr>
          <w:rFonts w:cs="Arial"/>
          <w:color w:val="000000"/>
          <w:w w:val="106"/>
          <w:szCs w:val="18"/>
          <w:lang w:val="en-US"/>
        </w:rPr>
        <w:tab/>
      </w:r>
      <w:r w:rsidR="00863BF6" w:rsidRPr="005D61A6">
        <w:rPr>
          <w:rFonts w:cs="Arial"/>
          <w:color w:val="000000"/>
          <w:w w:val="106"/>
          <w:szCs w:val="18"/>
          <w:lang w:val="en-US"/>
        </w:rPr>
        <w:t xml:space="preserve">         </w:t>
      </w:r>
      <w:r w:rsidRPr="005D61A6">
        <w:rPr>
          <w:rFonts w:cs="Arial"/>
          <w:color w:val="000000"/>
          <w:w w:val="106"/>
          <w:szCs w:val="18"/>
          <w:lang w:val="en-US"/>
        </w:rPr>
        <w:t xml:space="preserve">e: </w:t>
      </w:r>
      <w:hyperlink r:id="rId10" w:history="1">
        <w:r w:rsidRPr="005D61A6">
          <w:rPr>
            <w:rStyle w:val="Hyperlink"/>
            <w:rFonts w:cs="Arial"/>
            <w:w w:val="106"/>
            <w:szCs w:val="18"/>
            <w:lang w:val="en-US"/>
          </w:rPr>
          <w:t>inkomendgoed@cb.nl</w:t>
        </w:r>
      </w:hyperlink>
      <w:r w:rsidRPr="005D61A6">
        <w:rPr>
          <w:rFonts w:cs="Arial"/>
          <w:color w:val="000000"/>
          <w:w w:val="106"/>
          <w:szCs w:val="18"/>
          <w:lang w:val="en-US"/>
        </w:rPr>
        <w:br/>
        <w:t>4104 AM Culemborg</w:t>
      </w:r>
      <w:r w:rsidR="005D61A6">
        <w:rPr>
          <w:rFonts w:cs="Arial"/>
          <w:color w:val="000000"/>
          <w:w w:val="106"/>
          <w:szCs w:val="18"/>
          <w:lang w:val="en-US"/>
        </w:rPr>
        <w:t xml:space="preserve"> ( The Netherlands )</w:t>
      </w:r>
    </w:p>
    <w:p w14:paraId="52A5AF42" w14:textId="77777777" w:rsidR="00452FA7" w:rsidRPr="005D61A6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en-US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CC28" wp14:editId="6F36F3C5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500B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14:paraId="39414A73" w14:textId="77777777" w:rsidR="00452FA7" w:rsidRPr="005D61A6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en-US"/>
        </w:rPr>
      </w:pPr>
    </w:p>
    <w:p w14:paraId="18D1DE98" w14:textId="77777777" w:rsidR="00452FA7" w:rsidRPr="00ED4248" w:rsidRDefault="005D61A6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b/>
          <w:w w:val="101"/>
          <w:sz w:val="18"/>
          <w:szCs w:val="18"/>
          <w:lang w:val="en-US"/>
        </w:rPr>
        <w:t>Information consignee</w:t>
      </w:r>
      <w:r>
        <w:rPr>
          <w:rFonts w:ascii="Arial" w:hAnsi="Arial" w:cs="Arial"/>
          <w:b/>
          <w:w w:val="101"/>
          <w:sz w:val="18"/>
          <w:szCs w:val="18"/>
          <w:lang w:val="en-US"/>
        </w:rPr>
        <w:br/>
      </w:r>
    </w:p>
    <w:p w14:paraId="46552544" w14:textId="77777777" w:rsidR="00452FA7" w:rsidRPr="00ED4248" w:rsidRDefault="005D61A6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Name Consignee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ED4248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4B837672" w14:textId="77777777" w:rsidR="00452FA7" w:rsidRPr="00ED4248" w:rsidRDefault="005D61A6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ED4248">
        <w:rPr>
          <w:rFonts w:ascii="Arial" w:hAnsi="Arial" w:cs="Arial"/>
          <w:w w:val="101"/>
          <w:sz w:val="18"/>
          <w:szCs w:val="18"/>
          <w:lang w:val="en-US"/>
        </w:rPr>
        <w:t xml:space="preserve">Phone </w:t>
      </w:r>
      <w:r w:rsidR="00452FA7" w:rsidRPr="00ED4248">
        <w:rPr>
          <w:rFonts w:ascii="Arial" w:hAnsi="Arial" w:cs="Arial"/>
          <w:w w:val="101"/>
          <w:sz w:val="18"/>
          <w:szCs w:val="18"/>
          <w:lang w:val="en-US"/>
        </w:rPr>
        <w:t>num</w:t>
      </w:r>
      <w:r w:rsidRPr="00ED4248">
        <w:rPr>
          <w:rFonts w:ascii="Arial" w:hAnsi="Arial" w:cs="Arial"/>
          <w:w w:val="101"/>
          <w:sz w:val="18"/>
          <w:szCs w:val="18"/>
          <w:lang w:val="en-US"/>
        </w:rPr>
        <w:t>b</w:t>
      </w:r>
      <w:r w:rsidR="00452FA7" w:rsidRPr="00ED4248">
        <w:rPr>
          <w:rFonts w:ascii="Arial" w:hAnsi="Arial" w:cs="Arial"/>
          <w:w w:val="101"/>
          <w:sz w:val="18"/>
          <w:szCs w:val="18"/>
          <w:lang w:val="en-US"/>
        </w:rPr>
        <w:t>er</w:t>
      </w:r>
      <w:r w:rsidR="00452FA7"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ED4248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0D63DDF7" w14:textId="77777777" w:rsidR="00452FA7" w:rsidRPr="00ED4248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ED4248">
        <w:rPr>
          <w:rFonts w:ascii="Arial" w:hAnsi="Arial" w:cs="Arial"/>
          <w:w w:val="101"/>
          <w:sz w:val="18"/>
          <w:szCs w:val="18"/>
          <w:lang w:val="en-US"/>
        </w:rPr>
        <w:t>E-mail</w:t>
      </w:r>
      <w:r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52FA7">
        <w:rPr>
          <w:rFonts w:ascii="Arial" w:hAnsi="Arial" w:cs="Arial"/>
        </w:rPr>
        <w:fldChar w:fldCharType="begin"/>
      </w:r>
      <w:r w:rsidRPr="00ED4248">
        <w:rPr>
          <w:rFonts w:ascii="Arial" w:hAnsi="Arial" w:cs="Arial"/>
          <w:lang w:val="en-US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ED4248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ED4248">
        <w:rPr>
          <w:rFonts w:ascii="Arial" w:hAnsi="Arial" w:cs="Arial"/>
          <w:w w:val="101"/>
          <w:sz w:val="18"/>
          <w:szCs w:val="18"/>
          <w:lang w:val="en-US"/>
        </w:rPr>
        <w:tab/>
      </w:r>
    </w:p>
    <w:p w14:paraId="4B470B72" w14:textId="77777777" w:rsidR="00452FA7" w:rsidRPr="005D61A6" w:rsidRDefault="00EB6BC1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B338" wp14:editId="76123F7C">
                <wp:simplePos x="0" y="0"/>
                <wp:positionH relativeFrom="column">
                  <wp:posOffset>-220980</wp:posOffset>
                </wp:positionH>
                <wp:positionV relativeFrom="paragraph">
                  <wp:posOffset>278130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7D4" id="AutoShape 15" o:spid="_x0000_s1026" type="#_x0000_t32" style="position:absolute;margin-left:-17.4pt;margin-top:21.9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"/>
            </w:pict>
          </mc:Fallback>
        </mc:AlternateConten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Na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>m</w: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e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publisher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 xml:space="preserve">  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br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br/>
      </w:r>
    </w:p>
    <w:p w14:paraId="7F8EEF86" w14:textId="77777777" w:rsidR="005D61A6" w:rsidRPr="00416E1B" w:rsidRDefault="005D61A6" w:rsidP="005D61A6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Information about the shipment</w:t>
      </w:r>
    </w:p>
    <w:p w14:paraId="2987E317" w14:textId="77777777" w:rsidR="00452FA7" w:rsidRPr="005D61A6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5D1FA320" w14:textId="77777777" w:rsidR="00452FA7" w:rsidRPr="005D61A6" w:rsidRDefault="005D61A6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Quantity </w:t>
      </w:r>
      <w:r w:rsidRPr="005D61A6">
        <w:rPr>
          <w:rFonts w:ascii="Arial" w:hAnsi="Arial" w:cs="Arial"/>
          <w:sz w:val="18"/>
          <w:szCs w:val="18"/>
          <w:lang w:val="en-US"/>
        </w:rPr>
        <w:t>of pallets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D50ACD" w:rsidRPr="005D61A6">
        <w:rPr>
          <w:rFonts w:ascii="Arial" w:hAnsi="Arial" w:cs="Arial"/>
          <w:sz w:val="18"/>
          <w:szCs w:val="18"/>
          <w:lang w:val="en-US"/>
        </w:rPr>
        <w:br/>
      </w:r>
      <w:r w:rsidRPr="005D61A6">
        <w:rPr>
          <w:rFonts w:ascii="Arial" w:hAnsi="Arial" w:cs="Arial"/>
          <w:sz w:val="18"/>
          <w:szCs w:val="18"/>
          <w:lang w:val="en-US"/>
        </w:rPr>
        <w:t>Delivery date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21C1DE31" w14:textId="77777777" w:rsidR="00452FA7" w:rsidRPr="005D61A6" w:rsidRDefault="005D61A6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Time of delivery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2575AFEE" w14:textId="77777777" w:rsidR="00D50ACD" w:rsidRPr="005D61A6" w:rsidRDefault="005D61A6" w:rsidP="00D50ACD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Delivery on</w:t>
      </w:r>
      <w:r w:rsidR="00D50ACD" w:rsidRPr="005D61A6">
        <w:rPr>
          <w:rFonts w:ascii="Arial" w:hAnsi="Arial" w:cs="Arial"/>
          <w:sz w:val="18"/>
          <w:szCs w:val="18"/>
          <w:lang w:val="en-US"/>
        </w:rPr>
        <w:t xml:space="preserve"> CB-pallets </w:t>
      </w:r>
      <w:r w:rsidR="00D50ACD" w:rsidRPr="005D61A6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yes/no</w:t>
      </w:r>
    </w:p>
    <w:p w14:paraId="2EEB04CB" w14:textId="77777777" w:rsidR="00452FA7" w:rsidRPr="005D61A6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923B697" w14:textId="77777777" w:rsidR="00452FA7" w:rsidRPr="00ED4248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ED4248">
        <w:rPr>
          <w:rFonts w:ascii="Arial" w:hAnsi="Arial" w:cs="Arial"/>
          <w:sz w:val="18"/>
          <w:szCs w:val="18"/>
          <w:lang w:val="en-US"/>
        </w:rPr>
        <w:t>EAN-code</w:t>
      </w:r>
      <w:r w:rsidRPr="00ED4248">
        <w:rPr>
          <w:rFonts w:ascii="Arial" w:hAnsi="Arial" w:cs="Arial"/>
          <w:sz w:val="18"/>
          <w:szCs w:val="18"/>
          <w:lang w:val="en-US"/>
        </w:rPr>
        <w:tab/>
      </w:r>
      <w:r w:rsidRPr="00ED4248">
        <w:rPr>
          <w:rFonts w:ascii="Arial" w:hAnsi="Arial" w:cs="Arial"/>
          <w:sz w:val="18"/>
          <w:szCs w:val="18"/>
          <w:lang w:val="en-US"/>
        </w:rPr>
        <w:tab/>
      </w:r>
      <w:r w:rsidR="00F00211" w:rsidRPr="00ED4248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3A208656" w14:textId="77777777" w:rsidR="00452FA7" w:rsidRPr="005D61A6" w:rsidRDefault="005D61A6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Title description</w:t>
      </w:r>
      <w:r w:rsidR="00452FA7" w:rsidRPr="005D61A6">
        <w:rPr>
          <w:rFonts w:ascii="Arial" w:hAnsi="Arial" w:cs="Arial"/>
          <w:sz w:val="18"/>
          <w:szCs w:val="18"/>
          <w:lang w:val="en-US"/>
        </w:rPr>
        <w:t xml:space="preserve">     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0CCE7606" w14:textId="77777777" w:rsidR="00452FA7" w:rsidRPr="005D61A6" w:rsidRDefault="005D61A6" w:rsidP="00452FA7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  <w:lang w:val="en-US"/>
        </w:rPr>
      </w:pPr>
      <w:r>
        <w:rPr>
          <w:rFonts w:ascii="Arial" w:hAnsi="Arial" w:cs="Arial"/>
          <w:spacing w:val="-3"/>
          <w:sz w:val="18"/>
          <w:szCs w:val="18"/>
          <w:lang w:val="en-US"/>
        </w:rPr>
        <w:t>Number of copies</w:t>
      </w:r>
      <w:r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spacing w:val="-3"/>
          <w:sz w:val="18"/>
          <w:szCs w:val="18"/>
          <w:lang w:val="en-US"/>
        </w:rPr>
        <w:t xml:space="preserve"> </w:t>
      </w:r>
      <w:r w:rsidR="00452FA7" w:rsidRPr="005D61A6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6792836B" w14:textId="77777777" w:rsidR="00946449" w:rsidRPr="00ED4248" w:rsidRDefault="005D61A6" w:rsidP="00946449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 w:rsidRPr="00ED4248">
        <w:rPr>
          <w:rFonts w:ascii="Arial" w:hAnsi="Arial" w:cs="Arial"/>
          <w:spacing w:val="-3"/>
          <w:sz w:val="18"/>
          <w:szCs w:val="18"/>
          <w:lang w:val="en-US"/>
        </w:rPr>
        <w:t>Comments</w:t>
      </w:r>
      <w:r w:rsidR="00946449" w:rsidRPr="00ED4248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946449" w:rsidRPr="00ED4248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946449" w:rsidRPr="00ED4248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………………………………………………………………………………………………….</w:t>
      </w:r>
    </w:p>
    <w:p w14:paraId="7AC88565" w14:textId="77777777" w:rsidR="00946449" w:rsidRPr="00ED4248" w:rsidRDefault="00946449" w:rsidP="00946449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 w:rsidRPr="00ED4248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14:paraId="79B2789C" w14:textId="77777777" w:rsidR="00EB6BC1" w:rsidRPr="00ED4248" w:rsidRDefault="00EB6BC1" w:rsidP="00946449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ECA01DD" w14:textId="77777777" w:rsidR="00452FA7" w:rsidRPr="005D61A6" w:rsidRDefault="00452FA7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 xml:space="preserve">E-mail </w:t>
      </w:r>
      <w:r w:rsidR="005D61A6" w:rsidRPr="005D61A6">
        <w:rPr>
          <w:rFonts w:ascii="Arial" w:hAnsi="Arial" w:cs="Arial"/>
          <w:sz w:val="18"/>
          <w:szCs w:val="18"/>
          <w:lang w:val="en-US"/>
        </w:rPr>
        <w:t>the registration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24 </w:t>
      </w:r>
      <w:r w:rsidR="005D61A6" w:rsidRPr="005D61A6">
        <w:rPr>
          <w:rFonts w:ascii="Arial" w:hAnsi="Arial" w:cs="Arial"/>
          <w:sz w:val="18"/>
          <w:szCs w:val="18"/>
          <w:lang w:val="en-US"/>
        </w:rPr>
        <w:t>hours before your delivery to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EB6BC1" w:rsidRPr="005D61A6">
          <w:rPr>
            <w:rStyle w:val="Hyperlink"/>
            <w:rFonts w:ascii="Arial" w:hAnsi="Arial" w:cs="Arial"/>
            <w:sz w:val="18"/>
            <w:szCs w:val="18"/>
            <w:lang w:val="en-US"/>
          </w:rPr>
          <w:t>inkomendgoed@cb.nl</w:t>
        </w:r>
      </w:hyperlink>
      <w:r w:rsidRPr="005D61A6">
        <w:rPr>
          <w:rFonts w:ascii="Arial" w:hAnsi="Arial" w:cs="Arial"/>
          <w:color w:val="0000FF"/>
          <w:sz w:val="18"/>
          <w:szCs w:val="18"/>
          <w:lang w:val="en-US"/>
        </w:rPr>
        <w:t>.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6B66B9B" w14:textId="77777777" w:rsidR="00EB6BC1" w:rsidRPr="005D61A6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F4AD781" w14:textId="77777777" w:rsidR="00452FA7" w:rsidRPr="000B5F0E" w:rsidRDefault="000B5F0E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If </w:t>
      </w:r>
      <w:r w:rsidRPr="000B5F0E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>time of delivery</w:t>
      </w: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is filled in, the goods will be unloaded immediately at the time specified.</w:t>
      </w:r>
    </w:p>
    <w:p w14:paraId="453A1A33" w14:textId="77777777" w:rsidR="00EB6BC1" w:rsidRPr="000B5F0E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7793" wp14:editId="536A223C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24A5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14:paraId="610BE20E" w14:textId="77777777" w:rsidR="005D61A6" w:rsidRPr="00D66272" w:rsidRDefault="00EB6BC1" w:rsidP="005D61A6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br/>
      </w:r>
      <w:r w:rsidR="005D61A6" w:rsidRPr="00D66272">
        <w:rPr>
          <w:rFonts w:ascii="Arial" w:hAnsi="Arial" w:cs="Arial"/>
          <w:b/>
          <w:w w:val="103"/>
          <w:sz w:val="18"/>
          <w:szCs w:val="18"/>
          <w:lang w:val="en-US"/>
        </w:rPr>
        <w:t>Business hours:</w:t>
      </w:r>
      <w:r w:rsidR="005D61A6" w:rsidRPr="00D66272">
        <w:rPr>
          <w:rFonts w:ascii="Arial" w:hAnsi="Arial" w:cs="Arial"/>
          <w:w w:val="103"/>
          <w:sz w:val="18"/>
          <w:szCs w:val="18"/>
          <w:lang w:val="en-US"/>
        </w:rPr>
        <w:br/>
        <w:t xml:space="preserve">Monday to Friday from 07:00 am to </w:t>
      </w:r>
      <w:r w:rsidR="005D61A6">
        <w:rPr>
          <w:rFonts w:ascii="Arial" w:hAnsi="Arial" w:cs="Arial"/>
          <w:w w:val="103"/>
          <w:sz w:val="18"/>
          <w:szCs w:val="18"/>
          <w:lang w:val="en-US"/>
        </w:rPr>
        <w:t>04</w:t>
      </w:r>
      <w:r w:rsidR="005D61A6" w:rsidRPr="00D66272">
        <w:rPr>
          <w:rFonts w:ascii="Arial" w:hAnsi="Arial" w:cs="Arial"/>
          <w:w w:val="103"/>
          <w:sz w:val="18"/>
          <w:szCs w:val="18"/>
          <w:lang w:val="en-US"/>
        </w:rPr>
        <w:t>:00</w:t>
      </w:r>
      <w:r w:rsidR="005D61A6">
        <w:rPr>
          <w:rFonts w:ascii="Arial" w:hAnsi="Arial" w:cs="Arial"/>
          <w:w w:val="103"/>
          <w:sz w:val="18"/>
          <w:szCs w:val="18"/>
          <w:lang w:val="en-US"/>
        </w:rPr>
        <w:t xml:space="preserve"> PM</w:t>
      </w:r>
    </w:p>
    <w:p w14:paraId="1FEC1086" w14:textId="77777777" w:rsidR="00EB6BC1" w:rsidRPr="005D61A6" w:rsidRDefault="00EB6BC1" w:rsidP="005D61A6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E42AB90" w14:textId="77777777" w:rsidR="00EB6BC1" w:rsidRPr="005D61A6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1EBC86B6" w14:textId="77777777" w:rsidR="00452FA7" w:rsidRPr="005D61A6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188ADF6" w14:textId="77777777" w:rsidR="00452FA7" w:rsidRPr="005D61A6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</w:p>
    <w:p w14:paraId="338698E6" w14:textId="77777777" w:rsidR="00452FA7" w:rsidRPr="005D61A6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ascii="Fakt Pro Lt" w:hAnsi="Fakt Pro Lt" w:cs="Arial"/>
          <w:color w:val="000000"/>
          <w:w w:val="106"/>
          <w:szCs w:val="18"/>
          <w:lang w:val="en-US"/>
        </w:rPr>
      </w:pPr>
    </w:p>
    <w:sectPr w:rsidR="00452FA7" w:rsidRPr="005D61A6" w:rsidSect="00F13C4F">
      <w:type w:val="continuous"/>
      <w:pgSz w:w="11900" w:h="16840"/>
      <w:pgMar w:top="3062" w:right="1985" w:bottom="1871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36CF" w14:textId="77777777" w:rsidR="00495EBF" w:rsidRDefault="00495EBF">
      <w:pPr>
        <w:spacing w:line="240" w:lineRule="auto"/>
      </w:pPr>
      <w:r>
        <w:separator/>
      </w:r>
    </w:p>
  </w:endnote>
  <w:endnote w:type="continuationSeparator" w:id="0">
    <w:p w14:paraId="38BD7B06" w14:textId="77777777" w:rsidR="00495EBF" w:rsidRDefault="0049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kt Pro L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4023" w14:textId="77777777"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96CE" w14:textId="77777777" w:rsidR="00495EBF" w:rsidRDefault="00495EBF">
      <w:pPr>
        <w:spacing w:line="240" w:lineRule="auto"/>
      </w:pPr>
      <w:r>
        <w:separator/>
      </w:r>
    </w:p>
  </w:footnote>
  <w:footnote w:type="continuationSeparator" w:id="0">
    <w:p w14:paraId="74559CD5" w14:textId="77777777" w:rsidR="00495EBF" w:rsidRDefault="00495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195E" w14:textId="77777777"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34407D05" wp14:editId="2908EB35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063056">
    <w:abstractNumId w:val="8"/>
  </w:num>
  <w:num w:numId="2" w16cid:durableId="1447580551">
    <w:abstractNumId w:val="0"/>
  </w:num>
  <w:num w:numId="3" w16cid:durableId="68968420">
    <w:abstractNumId w:val="7"/>
  </w:num>
  <w:num w:numId="4" w16cid:durableId="402260245">
    <w:abstractNumId w:val="13"/>
  </w:num>
  <w:num w:numId="5" w16cid:durableId="1388991689">
    <w:abstractNumId w:val="2"/>
  </w:num>
  <w:num w:numId="6" w16cid:durableId="1285650598">
    <w:abstractNumId w:val="14"/>
  </w:num>
  <w:num w:numId="7" w16cid:durableId="1478231122">
    <w:abstractNumId w:val="4"/>
  </w:num>
  <w:num w:numId="8" w16cid:durableId="1821919198">
    <w:abstractNumId w:val="1"/>
  </w:num>
  <w:num w:numId="9" w16cid:durableId="1893731584">
    <w:abstractNumId w:val="12"/>
  </w:num>
  <w:num w:numId="10" w16cid:durableId="2085369230">
    <w:abstractNumId w:val="5"/>
  </w:num>
  <w:num w:numId="11" w16cid:durableId="341205835">
    <w:abstractNumId w:val="11"/>
  </w:num>
  <w:num w:numId="12" w16cid:durableId="1790583214">
    <w:abstractNumId w:val="3"/>
  </w:num>
  <w:num w:numId="13" w16cid:durableId="1472596719">
    <w:abstractNumId w:val="10"/>
  </w:num>
  <w:num w:numId="14" w16cid:durableId="1893540396">
    <w:abstractNumId w:val="15"/>
  </w:num>
  <w:num w:numId="15" w16cid:durableId="1106730387">
    <w:abstractNumId w:val="6"/>
  </w:num>
  <w:num w:numId="16" w16cid:durableId="1660960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B5F0E"/>
    <w:rsid w:val="00207278"/>
    <w:rsid w:val="00211DB7"/>
    <w:rsid w:val="002A3AC6"/>
    <w:rsid w:val="003E79D9"/>
    <w:rsid w:val="00452FA7"/>
    <w:rsid w:val="00495EBF"/>
    <w:rsid w:val="005D61A6"/>
    <w:rsid w:val="00640B34"/>
    <w:rsid w:val="006F440F"/>
    <w:rsid w:val="00863BF6"/>
    <w:rsid w:val="00946449"/>
    <w:rsid w:val="00A1430D"/>
    <w:rsid w:val="00BE0107"/>
    <w:rsid w:val="00CE2046"/>
    <w:rsid w:val="00D50ACD"/>
    <w:rsid w:val="00EB6BC1"/>
    <w:rsid w:val="00ED4248"/>
    <w:rsid w:val="00F00211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0AB4D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omendgoed@cb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komendgoed@cb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2502-48F4-4717-94EC-8597C61A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1139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Zee, Marjan van der</cp:lastModifiedBy>
  <cp:revision>2</cp:revision>
  <cp:lastPrinted>2012-06-26T12:47:00Z</cp:lastPrinted>
  <dcterms:created xsi:type="dcterms:W3CDTF">2024-04-02T13:11:00Z</dcterms:created>
  <dcterms:modified xsi:type="dcterms:W3CDTF">2024-04-02T13:11:00Z</dcterms:modified>
</cp:coreProperties>
</file>